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7848"/>
        </w:tabs>
        <w:spacing w:before="65"/>
        <w:ind w:left="11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Основна школа „Живко Љујић“, Нова Варош</w:t>
      </w:r>
      <w:r>
        <w:rPr>
          <w:sz w:val="16"/>
          <w:szCs w:val="16"/>
        </w:rPr>
        <w:br w:type="column"/>
      </w:r>
      <w:r>
        <w:rPr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Распоред часова 2023/24</w:t>
      </w:r>
    </w:p>
    <w:p>
      <w:pPr>
        <w:pStyle w:val="style66"/>
        <w:ind w:left="110" w:right="6495"/>
        <w:rPr>
          <w:b w:val="false"/>
          <w:sz w:val="16"/>
          <w:szCs w:val="16"/>
        </w:rPr>
      </w:pPr>
      <w:r>
        <w:rPr>
          <w:w w:val="104"/>
          <w:sz w:val="16"/>
          <w:szCs w:val="16"/>
        </w:rPr>
        <w:t xml:space="preserve">       </w:t>
      </w:r>
      <w:r>
        <w:rPr>
          <w:rFonts w:ascii="Calibri" w:hAnsi="Calibri"/>
          <w:b w:val="false"/>
          <w:w w:val="104"/>
          <w:sz w:val="16"/>
          <w:szCs w:val="16"/>
        </w:rPr>
        <w:t>Важи од</w:t>
      </w:r>
      <w:r>
        <w:rPr>
          <w:b w:val="false"/>
          <w:w w:val="104"/>
          <w:sz w:val="16"/>
          <w:szCs w:val="16"/>
        </w:rPr>
        <w:t xml:space="preserve">: </w:t>
      </w:r>
      <w:r>
        <w:rPr>
          <w:b w:val="false"/>
          <w:spacing w:val="-2"/>
          <w:w w:val="104"/>
          <w:sz w:val="16"/>
          <w:szCs w:val="16"/>
        </w:rPr>
        <w:t>18.09.2023.</w:t>
      </w:r>
    </w:p>
    <w:p>
      <w:pPr>
        <w:pStyle w:val="style62"/>
        <w:rPr>
          <w:sz w:val="16"/>
          <w:szCs w:val="16"/>
        </w:rPr>
      </w:pPr>
    </w:p>
    <w:p>
      <w:pPr>
        <w:pStyle w:val="style0"/>
        <w:jc w:val="center"/>
        <w:rPr/>
        <w:sectPr>
          <w:type w:val="continuous"/>
          <w:pgSz w:w="15840" w:h="12240" w:orient="landscape"/>
          <w:pgMar w:top="220" w:right="400" w:bottom="0" w:left="400" w:header="720" w:footer="720" w:gutter="0"/>
          <w:cols w:equalWidth="0" w:space="720" w:num="2">
            <w:col w:w="1747" w:space="4580"/>
            <w:col w:w="8713"/>
          </w:cols>
        </w:sectPr>
      </w:pPr>
    </w:p>
    <w:p>
      <w:pPr>
        <w:pStyle w:val="style0"/>
        <w:spacing w:before="2" w:after="1"/>
        <w:rPr>
          <w:b/>
          <w:sz w:val="11"/>
        </w:rPr>
      </w:pPr>
    </w:p>
    <w:tbl>
      <w:tblPr>
        <w:tblW w:w="0" w:type="auto"/>
        <w:tblInd w:w="10" w:type="dxa"/>
        <w:tblBorders>
          <w:top w:val="single" w:sz="8" w:space="0" w:color="545454"/>
          <w:left w:val="single" w:sz="8" w:space="0" w:color="545454"/>
          <w:bottom w:val="single" w:sz="8" w:space="0" w:color="545454"/>
          <w:right w:val="single" w:sz="8" w:space="0" w:color="545454"/>
          <w:insideH w:val="single" w:sz="8" w:space="0" w:color="545454"/>
          <w:insideV w:val="single" w:sz="8" w:space="0" w:color="54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1130"/>
        <w:gridCol w:w="338"/>
        <w:gridCol w:w="333"/>
        <w:gridCol w:w="333"/>
        <w:gridCol w:w="333"/>
        <w:gridCol w:w="333"/>
        <w:gridCol w:w="333"/>
        <w:gridCol w:w="333"/>
        <w:gridCol w:w="338"/>
        <w:gridCol w:w="338"/>
        <w:gridCol w:w="333"/>
        <w:gridCol w:w="333"/>
        <w:gridCol w:w="333"/>
        <w:gridCol w:w="333"/>
        <w:gridCol w:w="333"/>
        <w:gridCol w:w="333"/>
        <w:gridCol w:w="338"/>
        <w:gridCol w:w="347"/>
        <w:gridCol w:w="333"/>
        <w:gridCol w:w="333"/>
        <w:gridCol w:w="333"/>
        <w:gridCol w:w="333"/>
        <w:gridCol w:w="333"/>
        <w:gridCol w:w="333"/>
        <w:gridCol w:w="328"/>
        <w:gridCol w:w="346"/>
        <w:gridCol w:w="332"/>
        <w:gridCol w:w="332"/>
        <w:gridCol w:w="332"/>
        <w:gridCol w:w="332"/>
        <w:gridCol w:w="332"/>
        <w:gridCol w:w="332"/>
        <w:gridCol w:w="337"/>
        <w:gridCol w:w="337"/>
        <w:gridCol w:w="332"/>
        <w:gridCol w:w="332"/>
        <w:gridCol w:w="332"/>
        <w:gridCol w:w="332"/>
        <w:gridCol w:w="332"/>
        <w:gridCol w:w="332"/>
        <w:gridCol w:w="337"/>
      </w:tblGrid>
      <w:tr>
        <w:trPr>
          <w:trHeight w:val="169" w:hRule="atLeast"/>
        </w:trPr>
        <w:tc>
          <w:tcPr>
            <w:tcW w:w="358" w:type="dxa"/>
            <w:vMerge w:val="restart"/>
            <w:tcBorders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right="-15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5"/>
                <w:sz w:val="10"/>
                <w:szCs w:val="10"/>
              </w:rPr>
              <w:t>Ред. број</w:t>
            </w:r>
          </w:p>
        </w:tc>
        <w:tc>
          <w:tcPr>
            <w:tcW w:w="1130" w:type="dxa"/>
            <w:vMerge w:val="restart"/>
            <w:tcBorders>
              <w:left w:val="single" w:sz="4" w:space="0" w:color="545454"/>
              <w:bottom w:val="single" w:sz="4" w:space="0" w:color="545454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221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Презиме и име</w:t>
            </w:r>
          </w:p>
        </w:tc>
        <w:tc>
          <w:tcPr>
            <w:tcW w:w="2674" w:type="dxa"/>
            <w:gridSpan w:val="8"/>
            <w:tcBorders>
              <w:bottom w:val="single" w:sz="4" w:space="0" w:color="545454"/>
            </w:tcBorders>
          </w:tcPr>
          <w:p>
            <w:pPr>
              <w:pStyle w:val="style4099"/>
              <w:spacing w:before="20" w:lineRule="exact" w:line="129"/>
              <w:ind w:left="8"/>
              <w:jc w:val="center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2"/>
                <w:sz w:val="10"/>
                <w:szCs w:val="10"/>
              </w:rPr>
              <w:t>Понедељак</w:t>
            </w:r>
          </w:p>
        </w:tc>
        <w:tc>
          <w:tcPr>
            <w:tcW w:w="2674" w:type="dxa"/>
            <w:gridSpan w:val="8"/>
            <w:tcBorders>
              <w:bottom w:val="single" w:sz="4" w:space="0" w:color="545454"/>
            </w:tcBorders>
          </w:tcPr>
          <w:p>
            <w:pPr>
              <w:pStyle w:val="style4099"/>
              <w:spacing w:before="20" w:lineRule="exact" w:line="129"/>
              <w:ind w:left="10"/>
              <w:jc w:val="center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2"/>
                <w:sz w:val="10"/>
                <w:szCs w:val="10"/>
              </w:rPr>
              <w:t>Уторак</w:t>
            </w:r>
          </w:p>
        </w:tc>
        <w:tc>
          <w:tcPr>
            <w:tcW w:w="2673" w:type="dxa"/>
            <w:gridSpan w:val="8"/>
            <w:tcBorders>
              <w:bottom w:val="single" w:sz="4" w:space="0" w:color="545454"/>
            </w:tcBorders>
          </w:tcPr>
          <w:p>
            <w:pPr>
              <w:pStyle w:val="style4099"/>
              <w:spacing w:before="20" w:lineRule="exact" w:line="129"/>
              <w:ind w:left="14"/>
              <w:jc w:val="center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2"/>
                <w:sz w:val="10"/>
                <w:szCs w:val="10"/>
              </w:rPr>
              <w:t>Среда</w:t>
            </w:r>
          </w:p>
        </w:tc>
        <w:tc>
          <w:tcPr>
            <w:tcW w:w="2675" w:type="dxa"/>
            <w:gridSpan w:val="8"/>
            <w:tcBorders>
              <w:bottom w:val="single" w:sz="4" w:space="0" w:color="545454"/>
            </w:tcBorders>
          </w:tcPr>
          <w:p>
            <w:pPr>
              <w:pStyle w:val="style4099"/>
              <w:spacing w:before="20" w:lineRule="exact" w:line="129"/>
              <w:ind w:left="16"/>
              <w:jc w:val="center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2"/>
                <w:sz w:val="10"/>
                <w:szCs w:val="10"/>
              </w:rPr>
              <w:t>Четвртак</w:t>
            </w:r>
          </w:p>
        </w:tc>
        <w:tc>
          <w:tcPr>
            <w:tcW w:w="2666" w:type="dxa"/>
            <w:gridSpan w:val="8"/>
            <w:tcBorders>
              <w:bottom w:val="single" w:sz="4" w:space="0" w:color="545454"/>
            </w:tcBorders>
          </w:tcPr>
          <w:p>
            <w:pPr>
              <w:pStyle w:val="style4099"/>
              <w:spacing w:before="20" w:lineRule="exact" w:line="129"/>
              <w:ind w:left="28"/>
              <w:jc w:val="center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2"/>
                <w:sz w:val="10"/>
                <w:szCs w:val="10"/>
              </w:rPr>
              <w:t>Петак</w:t>
            </w:r>
          </w:p>
        </w:tc>
      </w:tr>
      <w:tr>
        <w:tblPrEx/>
        <w:trPr>
          <w:trHeight w:val="170" w:hRule="atLeast"/>
        </w:trPr>
        <w:tc>
          <w:tcPr>
            <w:tcW w:w="358" w:type="dxa"/>
            <w:vMerge w:val="continue"/>
            <w:tcBorders>
              <w:top w:val="nil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0"/>
              <w:rPr>
                <w:sz w:val="10"/>
                <w:szCs w:val="10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sz="4" w:space="0" w:color="545454"/>
              <w:bottom w:val="single" w:sz="4" w:space="0" w:color="545454"/>
            </w:tcBorders>
          </w:tcPr>
          <w:p>
            <w:pPr>
              <w:pStyle w:val="style0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0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5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6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6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7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4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7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5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8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6</w:t>
            </w:r>
          </w:p>
        </w:tc>
        <w:tc>
          <w:tcPr>
            <w:tcW w:w="338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4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</w:t>
            </w:r>
          </w:p>
        </w:tc>
        <w:tc>
          <w:tcPr>
            <w:tcW w:w="338" w:type="dxa"/>
            <w:tcBorders>
              <w:top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3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8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8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9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9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4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20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5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21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6</w:t>
            </w:r>
          </w:p>
        </w:tc>
        <w:tc>
          <w:tcPr>
            <w:tcW w:w="338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7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</w:t>
            </w:r>
          </w:p>
        </w:tc>
        <w:tc>
          <w:tcPr>
            <w:tcW w:w="347" w:type="dxa"/>
            <w:tcBorders>
              <w:top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6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2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3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3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4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4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4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5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5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6</w:t>
            </w:r>
          </w:p>
        </w:tc>
        <w:tc>
          <w:tcPr>
            <w:tcW w:w="328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1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</w:t>
            </w:r>
          </w:p>
        </w:tc>
        <w:tc>
          <w:tcPr>
            <w:tcW w:w="346" w:type="dxa"/>
            <w:tcBorders>
              <w:top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2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0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2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5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17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4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20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5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23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6</w:t>
            </w:r>
          </w:p>
        </w:tc>
        <w:tc>
          <w:tcPr>
            <w:tcW w:w="337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21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</w:t>
            </w:r>
          </w:p>
        </w:tc>
        <w:tc>
          <w:tcPr>
            <w:tcW w:w="337" w:type="dxa"/>
            <w:tcBorders>
              <w:top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21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0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28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31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33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36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4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38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5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  <w:right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41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6</w:t>
            </w:r>
          </w:p>
        </w:tc>
        <w:tc>
          <w:tcPr>
            <w:tcW w:w="337" w:type="dxa"/>
            <w:tcBorders>
              <w:top w:val="single" w:sz="4" w:space="0" w:color="545454"/>
              <w:left w:val="single" w:sz="4" w:space="0" w:color="545454"/>
              <w:bottom w:val="single" w:sz="4" w:space="0" w:color="545454"/>
            </w:tcBorders>
          </w:tcPr>
          <w:p>
            <w:pPr>
              <w:pStyle w:val="style4099"/>
              <w:spacing w:before="21" w:lineRule="exact" w:line="129"/>
              <w:ind w:left="41"/>
              <w:jc w:val="center"/>
              <w:rPr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7</w:t>
            </w: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545454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1.</w:t>
            </w:r>
          </w:p>
        </w:tc>
        <w:tc>
          <w:tcPr>
            <w:tcW w:w="1130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Ћирушић Снежана</w:t>
            </w:r>
          </w:p>
        </w:tc>
        <w:tc>
          <w:tcPr>
            <w:tcW w:w="338" w:type="dxa"/>
            <w:tcBorders>
              <w:top w:val="single" w:sz="4" w:space="0" w:color="545454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26" fillcolor="lime" stroked="t" style="position:absolute;margin-left:2.1pt;margin-top:2.75pt;width:11.0pt;height:9.0pt;z-index:2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545454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7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8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1028" type="#_x0000_t184" adj="10800," fillcolor="yellow" style="position:absolute;margin-left:4.95pt;margin-top:2.9pt;width:7.4pt;height:9.1pt;z-index:5;mso-position-horizontal-relative:text;mso-position-vertical-relative:text;mso-width-relative:page;mso-height-relative:page;mso-wrap-distance-left:0.0pt;mso-wrap-distance-right:0.0pt;visibility:visible;">
                  <v:stroke joinstyle="miter"/>
                  <v:fill/>
                  <v:path textboxrect="@12,@15,@0,@16" o:connecttype="custom" o:connectlocs="21600,0;0,10800;21600,21600;@0,10800" o:connectangles="270.0,180.0,90.0,0.0"/>
                </v:shape>
              </w:pict>
            </w:r>
          </w:p>
        </w:tc>
        <w:tc>
          <w:tcPr>
            <w:tcW w:w="347" w:type="dxa"/>
            <w:tcBorders>
              <w:top w:val="single" w:sz="4" w:space="0" w:color="545454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ЧОС</w:t>
            </w:r>
          </w:p>
        </w:tc>
        <w:tc>
          <w:tcPr>
            <w:tcW w:w="328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  <w:r>
              <w:rPr>
                <w:noProof/>
              </w:rPr>
              <w:pict>
                <v:oval id="1029" fillcolor="red" stroked="t" style="position:absolute;margin-left:2.85pt;margin-top:2.9pt;width:11.0pt;height:9.0pt;z-index:3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  <w:tc>
          <w:tcPr>
            <w:tcW w:w="346" w:type="dxa"/>
            <w:tcBorders>
              <w:top w:val="single" w:sz="4" w:space="0" w:color="545454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30" fillcolor="yellow" stroked="t" style="position:absolute;margin-left:1.5pt;margin-top:2.9pt;width:11.0pt;height:9.0pt;z-index:4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  <w:tc>
          <w:tcPr>
            <w:tcW w:w="337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545454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545454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2.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48" w:lineRule="auto" w:line="244"/>
              <w:ind w:left="53" w:right="34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2"/>
                <w:sz w:val="10"/>
                <w:szCs w:val="10"/>
              </w:rPr>
              <w:t>Боранијашевић Гордана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СНА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8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pict>
                <v:shape id="1031" type="#_x0000_t184" adj="10800," fillcolor="yellow" style="position:absolute;margin-left:306.9pt;margin-top:23.55pt;width:5.5pt;height:9.0pt;z-index:10;mso-position-horizontal-relative:text;mso-position-vertical-relative:text;mso-width-relative:page;mso-height-relative:page;mso-wrap-distance-left:0.0pt;mso-wrap-distance-right:0.0pt;visibility:visible;">
                  <v:stroke joinstyle="miter"/>
                  <v:fill/>
                  <v:path textboxrect="@12,@15,@0,@16" o:connecttype="custom" o:connectlocs="21600,0;0,10800;21600,21600;@0,10800" o:connectangles="270.0,180.0,90.0,0.0"/>
                </v:shape>
              </w:pict>
            </w: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7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32" fillcolor="yellow" stroked="t" style="position:absolute;margin-left:4.9pt;margin-top:3.55pt;width:5.45pt;height:9.7pt;z-index:6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33" fillcolor="lime" stroked="t" style="position:absolute;margin-left:2.85pt;margin-top:2.75pt;width:11.0pt;height:9.0pt;z-index:7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5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3.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Меловић Бојана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</w:r>
            <w:r>
              <w:rPr>
                <w:rFonts w:ascii="Times New Roman"/>
                <w:sz w:val="10"/>
                <w:szCs w:val="10"/>
              </w:rPr>
            </w:r>
            <w:r>
              <w:rPr>
                <w:rFonts w:ascii="Times New Roman"/>
                <w:sz w:val="10"/>
                <w:szCs w:val="10"/>
              </w:rPr>
            </w:r>
            <w:r>
              <w:rPr>
                <w:rFonts w:ascii="Times New Roman"/>
                <w:sz w:val="10"/>
                <w:szCs w:val="10"/>
              </w:rPr>
              <w:pict>
                <v:group id="1034" filled="f" stroked="f" style="margin-left:0.0pt;margin-top:0.0pt;width:11.0pt;height:9.0pt;mso-wrap-distance-left:0.0pt;mso-wrap-distance-right:0.0pt;visibility:visible;" coordsize="7150,4320" coordorigin="3075,-40" editas="canvas">
                  <v:shape id="1036" type="#_x0000_t75" filled="f" stroked="f" style="position:absolute;left:3075;top:-40;width:7150;height:4320;z-index:3;mso-position-horizontal-relative:text;mso-position-vertical-relative:text;mso-width-relative:page;mso-height-relative:page;visibility:visible;">
                    <v:stroke on="f" joinstyle="miter"/>
                    <o:lock text="true" v:ext="view"/>
                    <v:fill o:detectmouseclick="true"/>
                    <v:path o:connecttype="none"/>
                  </v:shape>
                  <w10:anchorlock/>
                  <v:fill rotate="true"/>
                </v:group>
              </w:pict>
            </w:r>
            <w:r>
              <w:rPr>
                <w:rFonts w:ascii="Times New Roman"/>
                <w:sz w:val="10"/>
                <w:szCs w:val="10"/>
              </w:rPr>
            </w:r>
            <w:r>
              <w:rPr>
                <w:rFonts w:ascii="Times New Roman"/>
                <w:sz w:val="10"/>
                <w:szCs w:val="10"/>
              </w:rPr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38" fillcolor="red" stroked="t" style="position:absolute;margin-left:6.55pt;margin-top:2.75pt;width:5.5pt;height:9.0pt;z-index:9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  <w:r>
              <w:rPr>
                <w:noProof/>
              </w:rPr>
              <w:pict>
                <v:oval id="1039" fillcolor="lime" stroked="t" style="position:absolute;margin-left:1.05pt;margin-top:2.75pt;width:5.5pt;height:9.0pt;z-index:8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  <w:r>
              <w:rPr>
                <w:rFonts w:ascii="Times New Roman"/>
                <w:sz w:val="10"/>
                <w:szCs w:val="10"/>
              </w:rPr>
            </w:r>
            <w:r>
              <w:rPr>
                <w:rFonts w:ascii="Times New Roman"/>
                <w:sz w:val="10"/>
                <w:szCs w:val="10"/>
              </w:rPr>
            </w:r>
            <w:r>
              <w:rPr>
                <w:rFonts w:ascii="Times New Roman"/>
                <w:sz w:val="10"/>
                <w:szCs w:val="10"/>
              </w:rPr>
            </w:r>
            <w:r>
              <w:rPr>
                <w:rFonts w:ascii="Times New Roman"/>
                <w:sz w:val="10"/>
                <w:szCs w:val="10"/>
              </w:rPr>
              <w:pict>
                <v:group id="1040" filled="f" stroked="f" style="margin-left:0.0pt;margin-top:0.0pt;width:11.0pt;height:9.0pt;mso-wrap-distance-left:0.0pt;mso-wrap-distance-right:0.0pt;visibility:visible;" coordsize="7150,4320" coordorigin="3075,-40" editas="canvas">
                  <v:shape id="1041" type="#_x0000_t75" filled="f" stroked="f" style="position:absolute;left:3075;top:-40;width:7150;height:4320;z-index:4;mso-position-horizontal-relative:text;mso-position-vertical-relative:text;mso-width-relative:page;mso-height-relative:page;visibility:visible;">
                    <v:stroke on="f" joinstyle="miter"/>
                    <o:lock text="true" v:ext="view"/>
                    <v:fill o:detectmouseclick="true"/>
                    <v:path o:connecttype="none"/>
                  </v:shape>
                  <v:oval id="1042" stroked="t" style="position:absolute;left:10225;top:4280;width:0;height:0;z-index:5;mso-position-horizontal-relative:text;mso-position-vertical-relative:text;mso-width-relative:page;mso-height-relative:page;visibility:visible;">
                    <v:fill/>
                  </v:oval>
                  <w10:anchorlock/>
                  <v:fill rotate="true"/>
                </v:group>
              </w:pict>
            </w:r>
            <w:r>
              <w:rPr>
                <w:rFonts w:ascii="Times New Roman"/>
                <w:sz w:val="10"/>
                <w:szCs w:val="10"/>
              </w:rPr>
            </w:r>
            <w:r>
              <w:rPr>
                <w:rFonts w:ascii="Times New Roman"/>
                <w:sz w:val="10"/>
                <w:szCs w:val="10"/>
              </w:rPr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5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СНА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3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9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4.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2"/>
                <w:sz w:val="10"/>
                <w:szCs w:val="10"/>
              </w:rPr>
              <w:t>Драгашевић Драгана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shape id="1044" type="#_x0000_t184" adj="10800," fillcolor="yellow" style="position:absolute;margin-left:6.7pt;margin-top:2.75pt;width:5.5pt;height:9.0pt;z-index:13;mso-position-horizontal-relative:text;mso-position-vertical-relative:text;mso-width-relative:page;mso-height-relative:page;mso-wrap-distance-left:0.0pt;mso-wrap-distance-right:0.0pt;visibility:visible;">
                  <v:stroke joinstyle="miter"/>
                  <v:fill/>
                  <v:path textboxrect="@12,@15,@0,@16" o:connecttype="custom" o:connectlocs="21600,0;0,10800;21600,21600;@0,10800" o:connectangles="270.0,180.0,90.0,0.0"/>
                </v:shape>
              </w:pic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СНА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  <w:br/>
            </w:r>
            <w:r>
              <w:rPr>
                <w:rFonts w:ascii="Times New Roman" w:eastAsia="Times New Roman"/>
                <w:b/>
                <w:sz w:val="10"/>
                <w:szCs w:val="10"/>
              </w:rPr>
              <w:t>ЧОС</w:t>
            </w: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45" fillcolor="lime" stroked="t" style="position:absolute;margin-left:2.85pt;margin-top:3.15pt;width:5.5pt;height:9.0pt;z-index:11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  <w:r>
              <w:rPr>
                <w:noProof/>
              </w:rPr>
              <w:pict>
                <v:oval id="1046" fillcolor="red" stroked="t" style="position:absolute;margin-left:8.2pt;margin-top:2.75pt;width:5.5pt;height:9.0pt;z-index:12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3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5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Рољевић Ана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7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47" fillcolor="lime" stroked="t" style="position:absolute;margin-left:4.85pt;margin-top:2.75pt;width:5.5pt;height:9.0pt;z-index:14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  <w:r>
              <w:rPr>
                <w:noProof/>
              </w:rPr>
              <w:pict>
                <v:oval id="1048" fillcolor="red" stroked="t" style="position:absolute;margin-left:10.35pt;margin-top:2.75pt;width:5.5pt;height:9.0pt;z-index:15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Поповић Мирјана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ff9900"/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21"/>
              <w:ind w:left="110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  <w:p>
            <w:pPr>
              <w:pStyle w:val="style4099"/>
              <w:spacing w:before="23" w:lineRule="exact" w:line="129"/>
              <w:ind w:left="110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lineRule="exact" w:line="118"/>
              <w:ind w:left="110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71</w:t>
            </w:r>
          </w:p>
          <w:p>
            <w:pPr>
              <w:pStyle w:val="style4099"/>
              <w:spacing w:lineRule="exact" w:line="117"/>
              <w:ind w:left="110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72</w:t>
            </w:r>
          </w:p>
          <w:p>
            <w:pPr>
              <w:pStyle w:val="style4099"/>
              <w:spacing w:lineRule="exact" w:line="95"/>
              <w:ind w:left="110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73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СНА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shape id="1049" type="#_x0000_t184" adj="10800," fillcolor="lime" style="position:absolute;margin-left:2.85pt;margin-top:1.45pt;width:7.9pt;height:9.75pt;z-index:16;mso-position-horizontal-relative:text;mso-position-vertical-relative:text;mso-width-relative:page;mso-height-relative:page;mso-wrap-distance-left:0.0pt;mso-wrap-distance-right:0.0pt;visibility:visible;">
                  <v:stroke joinstyle="miter"/>
                  <v:fill/>
                  <v:path textboxrect="@12,@15,@0,@16" o:connecttype="custom" o:connectlocs="21600,0;0,10800;21600,21600;@0,10800" o:connectangles="270.0,180.0,90.0,0.0"/>
                </v:shape>
              </w:pic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21"/>
              <w:ind w:left="103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  <w:p>
            <w:pPr>
              <w:pStyle w:val="style4099"/>
              <w:spacing w:before="23" w:lineRule="exact" w:line="129"/>
              <w:ind w:left="103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ЧОС</w:t>
            </w: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7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ff9900"/>
          </w:tcPr>
          <w:p>
            <w:pPr>
              <w:pStyle w:val="style4099"/>
              <w:spacing w:before="111"/>
              <w:ind w:left="91" w:right="6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21"/>
              <w:ind w:left="118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  <w:p>
            <w:pPr>
              <w:pStyle w:val="style4099"/>
              <w:spacing w:before="23" w:lineRule="exact" w:line="129"/>
              <w:ind w:left="118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21"/>
              <w:ind w:left="120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  <w:p>
            <w:pPr>
              <w:pStyle w:val="style4099"/>
              <w:spacing w:before="23" w:lineRule="exact" w:line="129"/>
              <w:ind w:left="120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lineRule="exact" w:line="118"/>
              <w:ind w:left="121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71</w:t>
            </w:r>
          </w:p>
          <w:p>
            <w:pPr>
              <w:pStyle w:val="style4099"/>
              <w:spacing w:lineRule="exact" w:line="117"/>
              <w:ind w:left="121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72</w:t>
            </w:r>
          </w:p>
          <w:p>
            <w:pPr>
              <w:pStyle w:val="style4099"/>
              <w:spacing w:lineRule="exact" w:line="95"/>
              <w:ind w:left="121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73</w: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50" fillcolor="red" stroked="t" style="position:absolute;margin-left:0.1pt;margin-top:2.75pt;width:11.0pt;height:9.0pt;z-index:17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Шапоњић Марина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lineRule="exact" w:line="118"/>
              <w:ind w:left="110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51</w:t>
            </w:r>
          </w:p>
          <w:p>
            <w:pPr>
              <w:pStyle w:val="style4099"/>
              <w:spacing w:lineRule="exact" w:line="117"/>
              <w:ind w:left="110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52</w:t>
            </w:r>
          </w:p>
          <w:p>
            <w:pPr>
              <w:pStyle w:val="style4099"/>
              <w:spacing w:lineRule="exact" w:line="95"/>
              <w:ind w:left="110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21"/>
              <w:ind w:left="110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  <w:p>
            <w:pPr>
              <w:pStyle w:val="style4099"/>
              <w:spacing w:before="23" w:lineRule="exact" w:line="129"/>
              <w:ind w:left="110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ЧОС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21"/>
              <w:ind w:left="103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  <w:p>
            <w:pPr>
              <w:pStyle w:val="style4099"/>
              <w:spacing w:before="23" w:lineRule="exact" w:line="129"/>
              <w:ind w:left="103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  <w:szCs w:val="10"/>
              </w:rPr>
              <w:br/>
            </w:r>
            <w:r>
              <w:rPr>
                <w:rFonts w:ascii="Times New Roman" w:eastAsia="Times New Roman"/>
                <w:b/>
                <w:sz w:val="10"/>
                <w:szCs w:val="10"/>
              </w:rPr>
              <w:t>СНА</w:t>
            </w: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7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21"/>
              <w:ind w:left="118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  <w:p>
            <w:pPr>
              <w:pStyle w:val="style4099"/>
              <w:spacing w:before="23" w:lineRule="exact" w:line="129"/>
              <w:ind w:left="118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lineRule="exact" w:line="118"/>
              <w:ind w:left="120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51</w:t>
            </w:r>
          </w:p>
          <w:p>
            <w:pPr>
              <w:pStyle w:val="style4099"/>
              <w:spacing w:lineRule="exact" w:line="117"/>
              <w:ind w:left="120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52</w:t>
            </w:r>
          </w:p>
          <w:p>
            <w:pPr>
              <w:pStyle w:val="style4099"/>
              <w:spacing w:lineRule="exact" w:line="95"/>
              <w:ind w:left="120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21"/>
              <w:ind w:left="121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  <w:p>
            <w:pPr>
              <w:pStyle w:val="style4099"/>
              <w:spacing w:before="23" w:lineRule="exact" w:line="129"/>
              <w:ind w:left="121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51" fillcolor="red" stroked="t" style="position:absolute;margin-left:5.75pt;margin-top:2.9pt;width:5.5pt;height:9.0pt;z-index:18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  <w:r>
              <w:rPr>
                <w:noProof/>
              </w:rPr>
              <w:pict>
                <v:oval id="1052" fillcolor="lime" stroked="t" style="position:absolute;margin-left:0.1pt;margin-top:2.75pt;width:5.5pt;height:9.0pt;z-index:19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Лојаничић Милка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ЧОС</w:t>
            </w:r>
          </w:p>
        </w:tc>
        <w:tc>
          <w:tcPr>
            <w:tcW w:w="666" w:type="dxa"/>
            <w:gridSpan w:val="2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260" w:right="244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261" w:right="244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53" fillcolor="yellow" stroked="t" style="position:absolute;margin-left:3.2pt;margin-top:3.15pt;width:11.0pt;height:9.0pt;z-index:20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256" w:right="234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СНА</w: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9.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Јакшић Светлана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3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10.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Милетић Радојка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ЧОС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СНА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7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pict>
                <v:oval id="1054" fillcolor="lime" stroked="t" style="position:absolute;margin-left:16.15pt;margin-top:3.15pt;width:5.5pt;height:9.0pt;z-index:21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55" fillcolor="red" stroked="t" style="position:absolute;margin-left:4.85pt;margin-top:2.75pt;width:5.5pt;height:9.0pt;z-index:22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3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5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11.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Божовић Љиљана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СНА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9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12.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Халиловић Музафера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56" fillcolor="red" stroked="t" style="position:absolute;margin-left:2.95pt;margin-top:2.9pt;width:11.0pt;height:9.0pt;z-index:23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СНА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5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13.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Рајић Ивана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6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shape id="1057" type="#_x0000_t184" adj="10800," fillcolor="lime" style="position:absolute;margin-left:8.7pt;margin-top:2.9pt;width:5.5pt;height:9.0pt;z-index:25;mso-position-horizontal-relative:text;mso-position-vertical-relative:text;mso-width-relative:page;mso-height-relative:page;mso-wrap-distance-left:0.0pt;mso-wrap-distance-right:0.0pt;visibility:visible;flip:y;">
                  <v:stroke joinstyle="miter"/>
                  <v:fill/>
                  <v:path textboxrect="@12,@15,@0,@16" o:connecttype="custom" o:connectlocs="21600,0;0,10800;21600,21600;@0,10800" o:connectangles="270.0,180.0,90.0,0.0"/>
                </v:shape>
              </w:pict>
            </w:r>
            <w:r>
              <w:rPr>
                <w:noProof/>
              </w:rPr>
              <w:pict>
                <v:shape id="1058" type="#_x0000_t184" adj="10800," fillcolor="red" style="position:absolute;margin-left:2.55pt;margin-top:2.75pt;width:11.0pt;height:9.0pt;z-index:24;mso-position-horizontal-relative:text;mso-position-vertical-relative:text;mso-width-relative:page;mso-height-relative:page;mso-wrap-distance-left:0.0pt;mso-wrap-distance-right:0.0pt;visibility:visible;">
                  <v:stroke joinstyle="miter"/>
                  <v:fill/>
                  <v:path textboxrect="@12,@15,@0,@16" o:connecttype="custom" o:connectlocs="21600,0;0,10800;21600,21600;@0,10800" o:connectangles="270.0,180.0,90.0,0.0"/>
                </v:shape>
              </w:pic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9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ЧОС</w:t>
            </w: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14.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3"/>
              <w:ind w:left="53"/>
              <w:rPr>
                <w:rFonts w:ascii="Calibri" w:hAnsi="Calibri"/>
                <w:b/>
                <w:spacing w:val="-2"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2"/>
                <w:sz w:val="10"/>
                <w:szCs w:val="10"/>
              </w:rPr>
              <w:t xml:space="preserve">Шапоњић </w:t>
            </w:r>
          </w:p>
          <w:p>
            <w:pPr>
              <w:pStyle w:val="style4099"/>
              <w:spacing w:before="3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2"/>
                <w:sz w:val="10"/>
                <w:szCs w:val="10"/>
              </w:rPr>
              <w:t>Слободанка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ЧОС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99ccff"/>
          </w:tcPr>
          <w:p>
            <w:pPr>
              <w:pStyle w:val="style4099"/>
              <w:spacing w:before="111"/>
              <w:ind w:left="88" w:right="75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ffffff"/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99ccff"/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ffffff"/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99ccff"/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59" fillcolor="lime" stroked="t" style="position:absolute;margin-left:4.75pt;margin-top:3.15pt;width:7.05pt;height:8.95pt;z-index:38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99ccff"/>
          </w:tcPr>
          <w:p>
            <w:pPr>
              <w:pStyle w:val="style4099"/>
              <w:spacing w:before="111"/>
              <w:ind w:left="97" w:right="85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3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99ccff"/>
          </w:tcPr>
          <w:p>
            <w:pPr>
              <w:pStyle w:val="style4099"/>
              <w:spacing w:before="111"/>
              <w:ind w:left="91" w:right="6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99ccff"/>
          </w:tcPr>
          <w:p>
            <w:pPr>
              <w:pStyle w:val="style4099"/>
              <w:spacing w:before="111"/>
              <w:ind w:left="91" w:right="55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pict>
                <v:oval id="1060" fillcolor="red" stroked="t" style="position:absolute;margin-left:-61.45pt;margin-top:3.3pt;width:5.5pt;height:9.0pt;z-index:26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15.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2"/>
                <w:sz w:val="10"/>
                <w:szCs w:val="10"/>
              </w:rPr>
              <w:t>Јовановић Драгана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99ccff"/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99ccff"/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99ccff"/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ЧОС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99ccff"/>
          </w:tcPr>
          <w:p>
            <w:pPr>
              <w:pStyle w:val="style4099"/>
              <w:spacing w:before="111"/>
              <w:ind w:left="81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61" fillcolor="red" stroked="t" style="position:absolute;margin-left:2.95pt;margin-top:2.65pt;width:10.75pt;height:9.1pt;z-index:39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3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9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99ccff"/>
          </w:tcPr>
          <w:p>
            <w:pPr>
              <w:pStyle w:val="style4099"/>
              <w:spacing w:before="111"/>
              <w:ind w:left="87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99ccff"/>
          </w:tcPr>
          <w:p>
            <w:pPr>
              <w:pStyle w:val="style4099"/>
              <w:spacing w:before="111"/>
              <w:ind w:left="91" w:right="6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5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ЧОС</w: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16.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48" w:lineRule="auto" w:line="244"/>
              <w:ind w:left="53" w:right="418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2"/>
                <w:sz w:val="10"/>
                <w:szCs w:val="10"/>
              </w:rPr>
              <w:t>Туркмановић Џемила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7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pict>
                <v:oval id="1062" fillcolor="lime" stroked="t" style="position:absolute;margin-left:16.0pt;margin-top:2.75pt;width:5.5pt;height:9.0pt;z-index:27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63" fillcolor="red" stroked="t" style="position:absolute;margin-left:4.95pt;margin-top:3.15pt;width:5.5pt;height:9.0pt;z-index:28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64" fillcolor="red" stroked="t" style="position:absolute;margin-left:8.2pt;margin-top:2.75pt;width:5.5pt;height:9.0pt;z-index:30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  <w:r>
              <w:rPr>
                <w:noProof/>
              </w:rPr>
              <w:pict>
                <v:oval id="1065" fillcolor="lime" stroked="t" style="position:absolute;margin-left:2.7pt;margin-top:2.75pt;width:5.5pt;height:9.0pt;z-index:29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3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9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111"/>
              <w:ind w:left="87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17.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Обућина Драгана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00cc66"/>
          </w:tcPr>
          <w:p>
            <w:pPr>
              <w:pStyle w:val="style4099"/>
              <w:spacing w:lineRule="exact" w:line="118"/>
              <w:ind w:left="106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51</w:t>
            </w:r>
          </w:p>
          <w:p>
            <w:pPr>
              <w:pStyle w:val="style4099"/>
              <w:spacing w:lineRule="exact" w:line="117"/>
              <w:ind w:left="106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52</w:t>
            </w:r>
          </w:p>
          <w:p>
            <w:pPr>
              <w:pStyle w:val="style4099"/>
              <w:spacing w:lineRule="exact" w:line="95"/>
              <w:ind w:left="106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7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66" fillcolor="red" stroked="t" style="position:absolute;margin-left:4.85pt;margin-top:2.75pt;width:5.5pt;height:9.0pt;z-index:31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  <w:r>
              <w:rPr>
                <w:rFonts w:ascii="Times New Roman"/>
                <w:sz w:val="10"/>
                <w:szCs w:val="10"/>
              </w:rPr>
            </w:r>
            <w:r>
              <w:rPr>
                <w:rFonts w:ascii="Times New Roman"/>
                <w:sz w:val="10"/>
                <w:szCs w:val="10"/>
              </w:rPr>
            </w:r>
            <w:r>
              <w:rPr>
                <w:rFonts w:ascii="Times New Roman"/>
                <w:sz w:val="10"/>
                <w:szCs w:val="10"/>
              </w:rPr>
            </w:r>
            <w:r>
              <w:rPr>
                <w:rFonts w:ascii="Times New Roman"/>
                <w:sz w:val="10"/>
                <w:szCs w:val="10"/>
              </w:rPr>
              <w:pict>
                <v:group id="1067" filled="f" stroked="f" style="margin-left:0.0pt;margin-top:0.0pt;width:11.0pt;height:9.0pt;mso-wrap-distance-left:0.0pt;mso-wrap-distance-right:0.0pt;visibility:visible;" coordsize="7150,4320" coordorigin="4024,6309" editas="canvas">
                  <v:shape id="1068" type="#_x0000_t75" filled="f" stroked="f" style="position:absolute;left:4024;top:6309;width:7150;height:4320;z-index:6;mso-position-horizontal-relative:text;mso-position-vertical-relative:text;mso-width-relative:page;mso-height-relative:page;visibility:visible;">
                    <v:stroke on="f" joinstyle="miter"/>
                    <o:lock text="true" v:ext="view"/>
                    <v:fill o:detectmouseclick="true"/>
                    <v:path o:connecttype="none"/>
                  </v:shape>
                  <v:oval id="1069" fillcolor="lime" stroked="t" style="position:absolute;left:4024;top:6309;width:3575;height:4320;z-index:7;mso-position-horizontal-relative:text;mso-position-vertical-relative:text;mso-width-relative:page;mso-height-relative:page;visibility:visible;">
                    <v:fill/>
                  </v:oval>
                  <w10:anchorlock/>
                  <v:fill rotate="true"/>
                </v:group>
              </w:pict>
            </w:r>
            <w:r>
              <w:rPr>
                <w:rFonts w:ascii="Times New Roman"/>
                <w:sz w:val="10"/>
                <w:szCs w:val="10"/>
              </w:rPr>
            </w:r>
            <w:r>
              <w:rPr>
                <w:rFonts w:ascii="Times New Roman"/>
                <w:sz w:val="10"/>
                <w:szCs w:val="10"/>
              </w:rPr>
            </w: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00cc66"/>
          </w:tcPr>
          <w:p>
            <w:pPr>
              <w:pStyle w:val="style4099"/>
              <w:spacing w:lineRule="exact" w:line="118"/>
              <w:ind w:left="109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71</w:t>
            </w:r>
          </w:p>
          <w:p>
            <w:pPr>
              <w:pStyle w:val="style4099"/>
              <w:spacing w:lineRule="exact" w:line="117"/>
              <w:ind w:left="109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72</w:t>
            </w:r>
          </w:p>
          <w:p>
            <w:pPr>
              <w:pStyle w:val="style4099"/>
              <w:spacing w:lineRule="exact" w:line="95"/>
              <w:ind w:left="109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00cc66"/>
          </w:tcPr>
          <w:p>
            <w:pPr>
              <w:pStyle w:val="style4099"/>
              <w:spacing w:lineRule="exact" w:line="118"/>
              <w:ind w:left="111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81</w:t>
            </w:r>
          </w:p>
          <w:p>
            <w:pPr>
              <w:pStyle w:val="style4099"/>
              <w:spacing w:lineRule="exact" w:line="117"/>
              <w:ind w:left="111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82</w:t>
            </w:r>
          </w:p>
          <w:p>
            <w:pPr>
              <w:pStyle w:val="style4099"/>
              <w:spacing w:lineRule="exact" w:line="95"/>
              <w:ind w:left="111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00cc66"/>
          </w:tcPr>
          <w:p>
            <w:pPr>
              <w:pStyle w:val="style4099"/>
              <w:spacing w:before="21"/>
              <w:ind w:left="105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  <w:p>
            <w:pPr>
              <w:pStyle w:val="style4099"/>
              <w:spacing w:before="23" w:lineRule="exact" w:line="129"/>
              <w:ind w:left="105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3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18.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Петерски Сузана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СНА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3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9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71" fillcolor="yellow" stroked="t" style="position:absolute;margin-left:1.65pt;margin-top:2.9pt;width:11.0pt;height:9.0pt;z-index:40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5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19.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Думбеловић Верица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261" w:right="24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7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4" w:right="8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254" w:right="25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255" w:right="25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3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263" w:right="22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СНА</w: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20.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Матовић Горан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261" w:right="24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ЧОС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7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255" w:right="25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111"/>
              <w:ind w:left="87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3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  <w:r>
              <w:rPr>
                <w:noProof/>
              </w:rPr>
              <w:pict>
                <v:oval id="1072" fillcolor="yellow" stroked="t" style="position:absolute;margin-left:1.5pt;margin-top:2.75pt;width:12.4pt;height:9.0pt;z-index:32;mso-position-horizontal-relative:text;mso-position-vertical-relative:text;mso-width-relative:page;mso-height-relative:page;mso-wrap-distance-left:0.0pt;mso-wrap-distance-right:0.0pt;visibility:visible;">
                  <v:fill/>
                </v:oval>
              </w:pic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7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5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СНА</w: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21.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2"/>
                <w:sz w:val="10"/>
                <w:szCs w:val="10"/>
              </w:rPr>
              <w:t>Јовановић Дарко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22.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2"/>
                <w:sz w:val="10"/>
                <w:szCs w:val="10"/>
              </w:rPr>
              <w:t>Рвовић Видан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7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9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23.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Думић Данко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ЧОС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2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1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5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9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67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4" w:right="8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9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8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8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5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24.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Бучевац Наташа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6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0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1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111"/>
              <w:ind w:left="87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7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6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50" w:hRule="atLeast"/>
        </w:trPr>
        <w:tc>
          <w:tcPr>
            <w:tcW w:w="35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25.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Гујаничић Стефан</w:t>
            </w: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  <w:p>
            <w:pPr>
              <w:pStyle w:val="style4099"/>
              <w:jc w:val="center"/>
              <w:rPr>
                <w:rFonts w:asci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/>
                <w:b/>
                <w:sz w:val="10"/>
                <w:szCs w:val="10"/>
              </w:rPr>
              <w:t>СНА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3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9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spacing w:before="111"/>
              <w:ind w:left="87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7" w:type="dxa"/>
            <w:tcBorders>
              <w:top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  <w:bottom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</w:tr>
      <w:tr>
        <w:tblPrEx/>
        <w:trPr>
          <w:trHeight w:val="349" w:hRule="atLeast"/>
        </w:trPr>
        <w:tc>
          <w:tcPr>
            <w:tcW w:w="358" w:type="dxa"/>
            <w:tcBorders>
              <w:top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b/>
                <w:sz w:val="10"/>
                <w:szCs w:val="10"/>
              </w:rPr>
            </w:pPr>
          </w:p>
          <w:p>
            <w:pPr>
              <w:pStyle w:val="style4099"/>
              <w:ind w:left="1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26.</w:t>
            </w:r>
          </w:p>
        </w:tc>
        <w:tc>
          <w:tcPr>
            <w:tcW w:w="1130" w:type="dxa"/>
            <w:tcBorders>
              <w:top w:val="single" w:sz="4" w:space="0" w:color="c3c3c3"/>
              <w:left w:val="single" w:sz="4" w:space="0" w:color="c3c3c3"/>
            </w:tcBorders>
          </w:tcPr>
          <w:p>
            <w:pPr>
              <w:pStyle w:val="style4099"/>
              <w:spacing w:before="2"/>
              <w:rPr>
                <w:b/>
                <w:sz w:val="10"/>
                <w:szCs w:val="10"/>
              </w:rPr>
            </w:pPr>
          </w:p>
          <w:p>
            <w:pPr>
              <w:pStyle w:val="style4099"/>
              <w:spacing w:before="1"/>
              <w:ind w:left="53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  <w:t>Џамбасевић Никола</w:t>
            </w:r>
          </w:p>
        </w:tc>
        <w:tc>
          <w:tcPr>
            <w:tcW w:w="338" w:type="dxa"/>
            <w:tcBorders>
              <w:top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6" w:right="7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3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8" w:right="7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c3c3c3"/>
              <w:lef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21"/>
              <w:ind w:left="109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  <w:p>
            <w:pPr>
              <w:pStyle w:val="style4099"/>
              <w:spacing w:before="23" w:lineRule="exact" w:line="129"/>
              <w:ind w:left="109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c3c3c3"/>
              <w:lef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7" w:right="85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8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76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</w:tcBorders>
          </w:tcPr>
          <w:p>
            <w:pPr>
              <w:pStyle w:val="style4099"/>
              <w:spacing w:before="111"/>
              <w:ind w:left="87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87" w:right="66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5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c3c3c3"/>
              <w:left w:val="single" w:sz="4" w:space="0" w:color="c3c3c3"/>
              <w:right w:val="single" w:sz="4" w:space="0" w:color="c3c3c3"/>
            </w:tcBorders>
          </w:tcPr>
          <w:p>
            <w:pPr>
              <w:pStyle w:val="style4099"/>
              <w:spacing w:before="111"/>
              <w:ind w:left="91" w:right="5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6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c3c3c3"/>
              <w:left w:val="single" w:sz="4" w:space="0" w:color="c3c3c3"/>
            </w:tcBorders>
          </w:tcPr>
          <w:p>
            <w:pPr>
              <w:pStyle w:val="style4099"/>
              <w:spacing w:before="111"/>
              <w:ind w:left="91" w:right="50"/>
              <w:jc w:val="center"/>
              <w:rPr>
                <w:sz w:val="10"/>
                <w:szCs w:val="10"/>
              </w:rPr>
            </w:pPr>
            <w:r>
              <w:rPr>
                <w:spacing w:val="-5"/>
                <w:w w:val="104"/>
                <w:sz w:val="10"/>
                <w:szCs w:val="10"/>
              </w:rPr>
              <w:t>7</w:t>
            </w:r>
            <w:r>
              <w:rPr>
                <w:spacing w:val="-5"/>
                <w:w w:val="104"/>
                <w:position w:val="-2"/>
                <w:sz w:val="10"/>
                <w:szCs w:val="10"/>
              </w:rPr>
              <w:t>3</w:t>
            </w:r>
          </w:p>
        </w:tc>
      </w:tr>
    </w:tbl>
    <w:p>
      <w:pPr>
        <w:pStyle w:val="style0"/>
        <w:tabs>
          <w:tab w:val="left" w:leader="none" w:pos="14707"/>
        </w:tabs>
        <w:spacing w:before="94"/>
        <w:rPr>
          <w:b/>
          <w:sz w:val="20"/>
          <w:szCs w:val="20"/>
        </w:rPr>
      </w:pPr>
      <w:r>
        <w:rPr>
          <w:noProof/>
        </w:rPr>
        <w:pict>
          <v:rect id="1073" fillcolor="#00cc66" stroked="t" style="position:absolute;margin-left:335.5pt;margin-top:2.3pt;width:22.0pt;height:18.0pt;z-index:42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  <w:r>
        <w:rPr>
          <w:noProof/>
        </w:rPr>
        <w:pict>
          <v:rect id="1074" fillcolor="#ff9900" stroked="t" style="position:absolute;margin-left:264.0pt;margin-top:2.3pt;width:22.0pt;height:18.0pt;z-index:41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  <w:r>
        <w:rPr>
          <w:noProof/>
        </w:rPr>
        <w:pict>
          <v:rect id="1075" fillcolor="#3366ff" stroked="t" style="position:absolute;margin-left:170.5pt;margin-top:2.3pt;width:22.0pt;height:18.0pt;z-index:36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  <w:r>
        <w:rPr>
          <w:noProof/>
        </w:rPr>
        <w:pict>
          <v:oval id="1076" fillcolor="yellow" stroked="t" style="position:absolute;margin-left:115.5pt;margin-top:2.3pt;width:11.0pt;height:18.0pt;z-index:34;mso-position-horizontal-relative:text;mso-position-vertical-relative:text;mso-width-relative:page;mso-height-relative:page;mso-wrap-distance-left:0.0pt;mso-wrap-distance-right:0.0pt;visibility:visible;">
            <v:fill/>
          </v:oval>
        </w:pict>
      </w:r>
      <w:r>
        <w:rPr>
          <w:noProof/>
        </w:rPr>
        <w:pict>
          <v:oval id="1077" fillcolor="lime" stroked="t" style="position:absolute;margin-left:60.5pt;margin-top:2.3pt;width:11.0pt;height:18.0pt;z-index:33;mso-position-horizontal-relative:text;mso-position-vertical-relative:text;mso-width-relative:page;mso-height-relative:page;mso-wrap-distance-left:0.0pt;mso-wrap-distance-right:0.0pt;visibility:visible;">
            <v:fill/>
          </v:oval>
        </w:pict>
      </w:r>
      <w:r>
        <w:rPr>
          <w:noProof/>
        </w:rPr>
        <w:pict>
          <v:oval id="1078" fillcolor="red" stroked="t" style="position:absolute;margin-left:0.0pt;margin-top:2.3pt;width:11.0pt;height:18.0pt;z-index:35;mso-position-horizontal-relative:text;mso-position-vertical-relative:text;mso-width-relative:page;mso-height-relative:page;mso-wrap-distance-left:0.0pt;mso-wrap-distance-right:0.0pt;visibility:visible;">
            <v:fill/>
          </v:oval>
        </w:pict>
      </w:r>
      <w:r>
        <w:rPr>
          <w:b/>
          <w:sz w:val="13"/>
        </w:rPr>
        <w:t xml:space="preserve">        </w:t>
      </w:r>
      <w:r>
        <w:rPr>
          <w:b/>
          <w:sz w:val="20"/>
          <w:szCs w:val="20"/>
        </w:rPr>
        <w:t>Допунска</w:t>
      </w:r>
      <w:r>
        <w:rPr>
          <w:b/>
          <w:sz w:val="13"/>
        </w:rPr>
        <w:t xml:space="preserve">           </w:t>
      </w:r>
      <w:r>
        <w:rPr>
          <w:b/>
          <w:sz w:val="20"/>
          <w:szCs w:val="20"/>
        </w:rPr>
        <w:t>Додатна</w:t>
      </w: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Секција</w:t>
      </w: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Информатика         </w:t>
      </w:r>
      <w:r>
        <w:rPr>
          <w:b/>
          <w:sz w:val="20"/>
          <w:szCs w:val="20"/>
        </w:rPr>
        <w:t xml:space="preserve">   Музичко            Грађанско      </w:t>
      </w:r>
      <w:r>
        <w:rPr>
          <w:b/>
          <w:sz w:val="24"/>
          <w:szCs w:val="24"/>
        </w:rPr>
        <w:t>бр деловодник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:                     </w:t>
      </w:r>
    </w:p>
    <w:p>
      <w:pPr>
        <w:pStyle w:val="style0"/>
        <w:tabs>
          <w:tab w:val="left" w:leader="none" w:pos="14707"/>
        </w:tabs>
        <w:spacing w:before="94"/>
        <w:rPr>
          <w:b/>
          <w:sz w:val="20"/>
          <w:szCs w:val="20"/>
        </w:rPr>
      </w:pPr>
      <w:r>
        <w:rPr>
          <w:noProof/>
        </w:rPr>
        <w:pict>
          <v:line id="1079" stroked="t" from="517.0pt,1.8pt" to="660.0pt,1.8pt" style="position:absolute;z-index:43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style0"/>
        <w:tabs>
          <w:tab w:val="left" w:leader="none" w:pos="14707"/>
        </w:tabs>
        <w:spacing w:before="94"/>
        <w:rPr>
          <w:b/>
          <w:sz w:val="24"/>
          <w:szCs w:val="24"/>
        </w:rPr>
      </w:pPr>
      <w:r>
        <w:rPr>
          <w:noProof/>
        </w:rPr>
        <w:pict>
          <v:line id="1080" stroked="t" from="517.0pt,21.6pt" to="660.0pt,21.6pt" style="position:absolute;z-index:37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Директор 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</w:t>
      </w:r>
    </w:p>
    <w:p>
      <w:pPr>
        <w:pStyle w:val="style0"/>
        <w:tabs>
          <w:tab w:val="left" w:leader="none" w:pos="14707"/>
        </w:tabs>
        <w:spacing w:before="94"/>
        <w:rPr>
          <w:b/>
          <w:sz w:val="20"/>
          <w:szCs w:val="20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pict>
          <v:group id="1081" filled="f" stroked="f" style="margin-left:0.0pt;margin-top:0.0pt;width:748.0pt;height:450.0pt;mso-wrap-distance-left:0.0pt;mso-wrap-distance-right:0.0pt;visibility:visible;" coordsize="7150,4320" coordorigin="3075,7885" editas="canvas">
            <v:shape id="1082" type="#_x0000_t75" filled="f" stroked="f" style="position:absolute;left:3075;top:7885;width:7150;height:4320;z-index:8;mso-position-horizontal-relative:text;mso-position-vertical-relative:text;mso-width-relative:page;mso-height-relative:page;visibility:visible;">
              <v:stroke on="f" joinstyle="miter"/>
              <o:lock text="true" v:ext="view"/>
              <v:fill o:detectmouseclick="true"/>
              <v:path o:connecttype="none"/>
            </v:shape>
            <w10:anchorlock/>
            <v:fill rotate="true"/>
          </v:group>
        </w:pic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style0"/>
        <w:tabs>
          <w:tab w:val="left" w:leader="none" w:pos="14707"/>
        </w:tabs>
        <w:spacing w:before="94"/>
        <w:rPr>
          <w:b/>
          <w:sz w:val="13"/>
        </w:rPr>
      </w:pPr>
    </w:p>
    <w:p>
      <w:pPr>
        <w:pStyle w:val="style0"/>
        <w:tabs>
          <w:tab w:val="left" w:leader="none" w:pos="14707"/>
        </w:tabs>
        <w:spacing w:before="9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  <w:r>
        <w:rPr>
          <w:b/>
          <w:sz w:val="20"/>
          <w:szCs w:val="20"/>
        </w:rPr>
        <w:t xml:space="preserve">         </w:t>
      </w:r>
    </w:p>
    <w:p>
      <w:pPr>
        <w:pStyle w:val="style0"/>
        <w:tabs>
          <w:tab w:val="left" w:leader="none" w:pos="14707"/>
        </w:tabs>
        <w:spacing w:before="94"/>
        <w:rPr>
          <w:rFonts w:ascii="Arial MT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</w:t>
      </w:r>
    </w:p>
    <w:sectPr>
      <w:type w:val="continuous"/>
      <w:pgSz w:w="15840" w:h="12240" w:orient="landscape"/>
      <w:pgMar w:top="220" w:right="4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ee"/>
    <w:family w:val="swiss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autoSpaceDE w:val="false"/>
      <w:autoSpaceDN w:val="false"/>
    </w:pPr>
    <w:rPr>
      <w:rFonts w:ascii="Roboto" w:cs="Roboto" w:hAnsi="Roboto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uiPriority w:val="99"/>
    <w:pPr>
      <w:spacing w:before="2"/>
    </w:pPr>
    <w:rPr>
      <w:b/>
      <w:bCs/>
      <w:sz w:val="11"/>
      <w:szCs w:val="11"/>
    </w:rPr>
  </w:style>
  <w:style w:type="character" w:customStyle="1" w:styleId="style4097">
    <w:name w:val="Body Text Char"/>
    <w:basedOn w:val="style65"/>
    <w:next w:val="style4097"/>
    <w:link w:val="style66"/>
    <w:uiPriority w:val="99"/>
    <w:rPr>
      <w:rFonts w:ascii="Roboto" w:cs="Roboto" w:hAnsi="Roboto"/>
    </w:rPr>
  </w:style>
  <w:style w:type="paragraph" w:styleId="style62">
    <w:name w:val="Title"/>
    <w:basedOn w:val="style0"/>
    <w:next w:val="style62"/>
    <w:link w:val="style4098"/>
    <w:qFormat/>
    <w:uiPriority w:val="99"/>
    <w:pPr>
      <w:spacing w:before="120"/>
      <w:ind w:left="156" w:right="6495"/>
      <w:jc w:val="center"/>
    </w:pPr>
    <w:rPr>
      <w:b/>
      <w:bCs/>
    </w:rPr>
  </w:style>
  <w:style w:type="character" w:customStyle="1" w:styleId="style4098">
    <w:name w:val="Title Char_49d67d95-e846-48e9-a4f4-c4d047b82ab6"/>
    <w:basedOn w:val="style65"/>
    <w:next w:val="style4098"/>
    <w:link w:val="style62"/>
    <w:uiPriority w:val="99"/>
    <w:rPr>
      <w:rFonts w:ascii="Cambria" w:cs="Times New Roman" w:hAnsi="Cambria"/>
      <w:b/>
      <w:bCs/>
      <w:kern w:val="28"/>
      <w:sz w:val="32"/>
      <w:szCs w:val="32"/>
    </w:rPr>
  </w:style>
  <w:style w:type="paragraph" w:styleId="style179">
    <w:name w:val="List Paragraph"/>
    <w:basedOn w:val="style0"/>
    <w:next w:val="style179"/>
    <w:qFormat/>
    <w:uiPriority w:val="99"/>
    <w:pPr/>
  </w:style>
  <w:style w:type="paragraph" w:customStyle="1" w:styleId="style4099">
    <w:name w:val="Table Paragraph"/>
    <w:basedOn w:val="style0"/>
    <w:next w:val="style4099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Words>550</Words>
  <Pages>2</Pages>
  <Characters>1499</Characters>
  <Application>WPS Office</Application>
  <DocSecurity>0</DocSecurity>
  <Paragraphs>1276</Paragraphs>
  <ScaleCrop>false</ScaleCrop>
  <LinksUpToDate>false</LinksUpToDate>
  <CharactersWithSpaces>2372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2023-10-24T10:08:00Z</dcterms:created>
  <dc:creator>Korisnik</dc:creator>
  <lastModifiedBy>RKY-LX1</lastModifiedBy>
  <dcterms:modified xsi:type="dcterms:W3CDTF">2023-10-31T17:55:42Z</dcterms:modified>
  <revision>3</revision>
  <dc:title>Основна школа „Живко Љујић“, Нова Варош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Mozilla/5.0 (Windows NT 10.0; Win64; x64) AppleWebKit/537.36 (KHTML, like Gecko) Chrome/118.0.0.0 Safari/537.36</vt:lpwstr>
  </property>
  <property fmtid="{D5CDD505-2E9C-101B-9397-08002B2CF9AE}" pid="3" name="Producer">
    <vt:lpwstr>Skia/PDF m118</vt:lpwstr>
  </property>
  <property fmtid="{D5CDD505-2E9C-101B-9397-08002B2CF9AE}" pid="4" name="ICV">
    <vt:lpwstr>208be5622e5e4886a1e4348f936c1af5</vt:lpwstr>
  </property>
</Properties>
</file>